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80" w:rsidRDefault="00417380" w:rsidP="001E70B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32"/>
          <w:szCs w:val="32"/>
          <w:lang w:eastAsia="et-EE"/>
        </w:rPr>
      </w:pPr>
      <w:r w:rsidRPr="00AC4CBB"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lt 1" o:spid="_x0000_i1025" type="#_x0000_t75" alt="https://worldorienteeringday.com/wp-content/uploads/2016/03/wod-logo-color.png" style="width:453.75pt;height:168pt;visibility:visible">
            <v:imagedata r:id="rId4" o:title=""/>
          </v:shape>
        </w:pict>
      </w:r>
    </w:p>
    <w:p w:rsidR="00417380" w:rsidRPr="002B7109" w:rsidRDefault="00417380" w:rsidP="001E70B3">
      <w:pPr>
        <w:spacing w:before="100" w:beforeAutospacing="1" w:after="100" w:afterAutospacing="1" w:line="240" w:lineRule="auto"/>
        <w:outlineLvl w:val="2"/>
        <w:rPr>
          <w:rFonts w:ascii="Cambria" w:hAnsi="Cambria"/>
          <w:b/>
          <w:bCs/>
          <w:sz w:val="32"/>
          <w:szCs w:val="32"/>
          <w:lang w:eastAsia="et-EE"/>
        </w:rPr>
      </w:pPr>
      <w:r w:rsidRPr="002B7109">
        <w:rPr>
          <w:rFonts w:ascii="Cambria" w:hAnsi="Cambria"/>
          <w:b/>
          <w:bCs/>
          <w:sz w:val="32"/>
          <w:szCs w:val="32"/>
          <w:lang w:eastAsia="et-EE"/>
        </w:rPr>
        <w:t>RICHARD ROODENI VALIKORIENTEERUMINE</w:t>
      </w:r>
      <w:bookmarkStart w:id="0" w:name="_GoBack"/>
      <w:bookmarkEnd w:id="0"/>
    </w:p>
    <w:p w:rsidR="00417380" w:rsidRPr="00621F90" w:rsidRDefault="00417380" w:rsidP="001E70B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sz w:val="28"/>
          <w:szCs w:val="28"/>
          <w:lang w:eastAsia="et-EE"/>
        </w:rPr>
        <w:t>Aeg: 21.05.2019 kell 18.00 (avatud rajale kell 17-18)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>Korraldaja:</w:t>
      </w:r>
      <w:r>
        <w:rPr>
          <w:rFonts w:ascii="Times New Roman" w:hAnsi="Times New Roman"/>
          <w:sz w:val="28"/>
          <w:szCs w:val="28"/>
          <w:lang w:eastAsia="et-EE"/>
        </w:rPr>
        <w:t xml:space="preserve"> </w:t>
      </w:r>
      <w:r w:rsidRPr="00621F90">
        <w:rPr>
          <w:rFonts w:ascii="Times New Roman" w:hAnsi="Times New Roman"/>
          <w:sz w:val="28"/>
          <w:szCs w:val="28"/>
          <w:lang w:eastAsia="et-EE"/>
        </w:rPr>
        <w:t>Toila Vald, SK Järve</w:t>
      </w:r>
    </w:p>
    <w:p w:rsidR="00417380" w:rsidRPr="00621F90" w:rsidRDefault="00417380" w:rsidP="001E70B3">
      <w:pPr>
        <w:spacing w:before="100" w:beforeAutospacing="1" w:after="100" w:afterAutospacing="1" w:line="240" w:lineRule="auto"/>
        <w:rPr>
          <w:rStyle w:val="bold"/>
          <w:rFonts w:ascii="Times New Roman" w:hAnsi="Times New Roman"/>
          <w:sz w:val="28"/>
          <w:szCs w:val="28"/>
        </w:rPr>
      </w:pPr>
      <w:r w:rsidRPr="00621F90">
        <w:rPr>
          <w:rFonts w:ascii="Times New Roman" w:hAnsi="Times New Roman"/>
          <w:sz w:val="28"/>
          <w:szCs w:val="28"/>
          <w:lang w:eastAsia="et-EE"/>
        </w:rPr>
        <w:t>Stardikeskus: Kohtla-Nõmme</w:t>
      </w:r>
      <w:r>
        <w:rPr>
          <w:rFonts w:ascii="Times New Roman" w:hAnsi="Times New Roman"/>
          <w:sz w:val="28"/>
          <w:szCs w:val="28"/>
          <w:lang w:eastAsia="et-EE"/>
        </w:rPr>
        <w:t xml:space="preserve"> Kool</w:t>
      </w:r>
      <w:r w:rsidRPr="00621F90">
        <w:rPr>
          <w:rFonts w:ascii="Times New Roman" w:hAnsi="Times New Roman"/>
          <w:b/>
          <w:sz w:val="28"/>
          <w:szCs w:val="28"/>
        </w:rPr>
        <w:br/>
      </w:r>
      <w:r w:rsidRPr="00621F90">
        <w:rPr>
          <w:rFonts w:ascii="Times New Roman" w:hAnsi="Times New Roman"/>
          <w:sz w:val="28"/>
          <w:szCs w:val="28"/>
        </w:rPr>
        <w:br/>
        <w:t>JUHEND</w:t>
      </w:r>
      <w:r w:rsidRPr="00621F90">
        <w:rPr>
          <w:rFonts w:ascii="Times New Roman" w:hAnsi="Times New Roman"/>
          <w:sz w:val="28"/>
          <w:szCs w:val="28"/>
        </w:rPr>
        <w:br/>
      </w:r>
      <w:r w:rsidRPr="00621F90">
        <w:rPr>
          <w:rStyle w:val="bold"/>
          <w:rFonts w:ascii="Times New Roman" w:hAnsi="Times New Roman"/>
          <w:b/>
          <w:bCs/>
          <w:sz w:val="28"/>
          <w:szCs w:val="28"/>
        </w:rPr>
        <w:t>Start:</w:t>
      </w:r>
      <w:r>
        <w:rPr>
          <w:rStyle w:val="bold"/>
          <w:rFonts w:ascii="Times New Roman" w:hAnsi="Times New Roman"/>
          <w:b/>
          <w:bCs/>
          <w:sz w:val="28"/>
          <w:szCs w:val="28"/>
        </w:rPr>
        <w:t xml:space="preserve"> </w:t>
      </w:r>
      <w:r w:rsidRPr="00621F90">
        <w:rPr>
          <w:rStyle w:val="bold"/>
          <w:rFonts w:ascii="Times New Roman" w:hAnsi="Times New Roman"/>
          <w:sz w:val="28"/>
          <w:szCs w:val="28"/>
        </w:rPr>
        <w:t>ühisstart</w:t>
      </w:r>
    </w:p>
    <w:p w:rsidR="00417380" w:rsidRPr="00621F90" w:rsidRDefault="00417380" w:rsidP="001E70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Style w:val="bold"/>
          <w:rFonts w:ascii="Times New Roman" w:hAnsi="Times New Roman"/>
          <w:b/>
          <w:bCs/>
          <w:sz w:val="28"/>
          <w:szCs w:val="28"/>
        </w:rPr>
        <w:t>Märkesüsteem:</w:t>
      </w:r>
      <w:r>
        <w:rPr>
          <w:rStyle w:val="bold"/>
          <w:rFonts w:ascii="Times New Roman" w:hAnsi="Times New Roman"/>
          <w:b/>
          <w:bCs/>
          <w:sz w:val="28"/>
          <w:szCs w:val="28"/>
        </w:rPr>
        <w:t xml:space="preserve"> </w:t>
      </w:r>
      <w:r w:rsidRPr="00621F90">
        <w:rPr>
          <w:rStyle w:val="bold"/>
          <w:rFonts w:ascii="Times New Roman" w:hAnsi="Times New Roman"/>
          <w:sz w:val="28"/>
          <w:szCs w:val="28"/>
        </w:rPr>
        <w:t>komposter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sz w:val="28"/>
          <w:szCs w:val="28"/>
          <w:lang w:eastAsia="et-EE"/>
        </w:rPr>
        <w:t>Kontrollaeg: 1tund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sz w:val="28"/>
          <w:szCs w:val="28"/>
          <w:lang w:eastAsia="et-EE"/>
        </w:rPr>
        <w:t>Iga läbitud punkt annab 3 punkti, iga üleminut annab 1 miinuspunkti (nt 1 sekund hilinemist arvestatakse -1p, 1min ja 1 sekund hilinemist -2p jne).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et-EE"/>
        </w:rPr>
      </w:pPr>
      <w:r w:rsidRPr="00621F90">
        <w:rPr>
          <w:rFonts w:ascii="Times New Roman" w:hAnsi="Times New Roman"/>
          <w:b/>
          <w:sz w:val="28"/>
          <w:szCs w:val="28"/>
          <w:lang w:eastAsia="et-EE"/>
        </w:rPr>
        <w:t>Võistluskeskus: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sz w:val="28"/>
          <w:szCs w:val="28"/>
          <w:lang w:eastAsia="et-EE"/>
        </w:rPr>
        <w:t xml:space="preserve"> Kohtla-Nõmme</w:t>
      </w:r>
      <w:r>
        <w:rPr>
          <w:rFonts w:ascii="Times New Roman" w:hAnsi="Times New Roman"/>
          <w:sz w:val="28"/>
          <w:szCs w:val="28"/>
          <w:lang w:eastAsia="et-EE"/>
        </w:rPr>
        <w:t xml:space="preserve"> Kool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sz w:val="28"/>
          <w:szCs w:val="28"/>
          <w:lang w:eastAsia="et-EE"/>
        </w:rPr>
        <w:t>Korraldajad Toila vald, SK Järve, Piret Niglas, rajameister Väino Aul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et-EE"/>
        </w:rPr>
      </w:pPr>
      <w:r w:rsidRPr="00621F90">
        <w:rPr>
          <w:rFonts w:ascii="Times New Roman" w:hAnsi="Times New Roman"/>
          <w:b/>
          <w:sz w:val="28"/>
          <w:szCs w:val="28"/>
          <w:lang w:eastAsia="et-EE"/>
        </w:rPr>
        <w:t>Registreerimine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sz w:val="28"/>
          <w:szCs w:val="28"/>
          <w:lang w:eastAsia="et-EE"/>
        </w:rPr>
        <w:t xml:space="preserve">Eelregistreerimine aadressil </w:t>
      </w:r>
      <w:r w:rsidRPr="00621F90">
        <w:rPr>
          <w:rFonts w:ascii="Times New Roman" w:hAnsi="Times New Roman"/>
          <w:color w:val="0000FF"/>
          <w:sz w:val="28"/>
          <w:szCs w:val="28"/>
          <w:u w:val="single"/>
          <w:lang w:eastAsia="et-EE"/>
        </w:rPr>
        <w:t>piret.piret.009@ mail.ee</w:t>
      </w:r>
      <w:r w:rsidRPr="00621F90">
        <w:rPr>
          <w:rFonts w:ascii="Times New Roman" w:hAnsi="Times New Roman"/>
          <w:sz w:val="28"/>
          <w:szCs w:val="28"/>
          <w:lang w:eastAsia="et-EE"/>
        </w:rPr>
        <w:t xml:space="preserve"> lõpeb 20.05.2019 kell 24. 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Style w:val="bold"/>
          <w:rFonts w:ascii="Times New Roman" w:hAnsi="Times New Roman"/>
          <w:sz w:val="28"/>
          <w:szCs w:val="28"/>
        </w:rPr>
        <w:t>Registreerimisel teatada võistleja nimi, klass,</w:t>
      </w:r>
      <w:r>
        <w:rPr>
          <w:rStyle w:val="bold"/>
          <w:rFonts w:ascii="Times New Roman" w:hAnsi="Times New Roman"/>
          <w:sz w:val="28"/>
          <w:szCs w:val="28"/>
        </w:rPr>
        <w:t xml:space="preserve"> </w:t>
      </w:r>
      <w:r w:rsidRPr="00621F90">
        <w:rPr>
          <w:rStyle w:val="bold"/>
          <w:rFonts w:ascii="Times New Roman" w:hAnsi="Times New Roman"/>
          <w:sz w:val="28"/>
          <w:szCs w:val="28"/>
        </w:rPr>
        <w:t>klubi.</w:t>
      </w:r>
    </w:p>
    <w:p w:rsidR="00417380" w:rsidRPr="00621F90" w:rsidRDefault="00417380" w:rsidP="00051F5D">
      <w:pPr>
        <w:spacing w:after="0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b/>
          <w:sz w:val="28"/>
          <w:szCs w:val="28"/>
          <w:lang w:eastAsia="et-EE"/>
        </w:rPr>
        <w:t>Vanuseklassid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>M ja N-10 2009. a ja hiljem sündinud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>M ja N 12  s. 2007. – 2008.a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 xml:space="preserve">M ja N 14– s. 2005. - 2006. a  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 xml:space="preserve">M ja N 16– s. 2003. - 2004. a  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 xml:space="preserve">M ja N 18 – s. 2001. - 2002. a  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 xml:space="preserve">M ja N 21– s. 2000. – 1980.a   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 xml:space="preserve">M ja N 40– s. 1979. - 1970. a  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 xml:space="preserve">M ja N 50– s. 1969. - 1958. a  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 xml:space="preserve">M ja N 60– s. 1959. - 1950. a  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>M ja N 70  s. 1949. – 1940.a.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>M ja N 80 s. 1939 ja varem</w:t>
      </w:r>
    </w:p>
    <w:p w:rsidR="00417380" w:rsidRPr="00621F90" w:rsidRDefault="00417380" w:rsidP="00051F5D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t-EE"/>
        </w:rPr>
      </w:pPr>
      <w:r w:rsidRPr="00621F90">
        <w:rPr>
          <w:rFonts w:ascii="Times New Roman" w:hAnsi="Times New Roman"/>
          <w:color w:val="FF0000"/>
          <w:sz w:val="28"/>
          <w:szCs w:val="28"/>
          <w:u w:val="single"/>
          <w:lang w:eastAsia="et-EE"/>
        </w:rPr>
        <w:t>!!!</w:t>
      </w:r>
      <w:r>
        <w:rPr>
          <w:rFonts w:ascii="Times New Roman" w:hAnsi="Times New Roman"/>
          <w:color w:val="FF0000"/>
          <w:sz w:val="28"/>
          <w:szCs w:val="28"/>
          <w:u w:val="single"/>
          <w:lang w:eastAsia="et-EE"/>
        </w:rPr>
        <w:t xml:space="preserve"> </w:t>
      </w:r>
      <w:r w:rsidRPr="00621F90">
        <w:rPr>
          <w:rFonts w:ascii="Times New Roman" w:hAnsi="Times New Roman"/>
          <w:sz w:val="28"/>
          <w:szCs w:val="28"/>
          <w:u w:val="single"/>
          <w:lang w:eastAsia="et-EE"/>
        </w:rPr>
        <w:t>Avatud rada</w:t>
      </w:r>
      <w:r>
        <w:rPr>
          <w:rFonts w:ascii="Times New Roman" w:hAnsi="Times New Roman"/>
          <w:sz w:val="28"/>
          <w:szCs w:val="28"/>
          <w:u w:val="single"/>
          <w:lang w:eastAsia="et-EE"/>
        </w:rPr>
        <w:t xml:space="preserve"> </w:t>
      </w:r>
      <w:r w:rsidRPr="00621F90">
        <w:rPr>
          <w:rFonts w:ascii="Times New Roman" w:hAnsi="Times New Roman"/>
          <w:sz w:val="28"/>
          <w:szCs w:val="28"/>
          <w:u w:val="single"/>
          <w:lang w:eastAsia="et-EE"/>
        </w:rPr>
        <w:t>(start kell 17-18) Kohtla-Nõmme ajalugu tutvustavate kontrollpunktidega.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b/>
          <w:sz w:val="28"/>
          <w:szCs w:val="28"/>
          <w:lang w:eastAsia="et-EE"/>
        </w:rPr>
        <w:t>Autasustamine</w:t>
      </w:r>
      <w:r w:rsidRPr="00621F90">
        <w:rPr>
          <w:rFonts w:ascii="Times New Roman" w:hAnsi="Times New Roman"/>
          <w:sz w:val="28"/>
          <w:szCs w:val="28"/>
          <w:lang w:eastAsia="et-EE"/>
        </w:rPr>
        <w:br/>
        <w:t>Autasustatakse iga vanuseklassi kolme paremat.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sz w:val="28"/>
          <w:szCs w:val="28"/>
          <w:lang w:eastAsia="et-EE"/>
        </w:rPr>
        <w:t>Avatud rajal osalejatele loosiauhinnad.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  <w:r w:rsidRPr="00621F90">
        <w:rPr>
          <w:rFonts w:ascii="Times New Roman" w:hAnsi="Times New Roman"/>
          <w:b/>
          <w:sz w:val="28"/>
          <w:szCs w:val="28"/>
          <w:lang w:eastAsia="et-EE"/>
        </w:rPr>
        <w:t>Osalustasud</w:t>
      </w:r>
      <w:r w:rsidRPr="00621F90">
        <w:rPr>
          <w:rFonts w:ascii="Times New Roman" w:hAnsi="Times New Roman"/>
          <w:b/>
          <w:sz w:val="28"/>
          <w:szCs w:val="28"/>
          <w:lang w:eastAsia="et-EE"/>
        </w:rPr>
        <w:br/>
      </w:r>
      <w:r w:rsidRPr="00621F90">
        <w:rPr>
          <w:rFonts w:ascii="Times New Roman" w:hAnsi="Times New Roman"/>
          <w:sz w:val="28"/>
          <w:szCs w:val="28"/>
          <w:lang w:eastAsia="et-EE"/>
        </w:rPr>
        <w:t>Täiskasvanute klassides osalustasu 4 EUR. Kohapeal registreerides stardimaks 5 EUR, avatud rajal ja M/N10-M/N18 tasuta.</w:t>
      </w:r>
    </w:p>
    <w:p w:rsidR="00417380" w:rsidRPr="00621F90" w:rsidRDefault="00417380" w:rsidP="008269A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t-EE"/>
        </w:rPr>
      </w:pPr>
    </w:p>
    <w:p w:rsidR="00417380" w:rsidRPr="00621F90" w:rsidRDefault="00417380">
      <w:pPr>
        <w:rPr>
          <w:rFonts w:ascii="Times New Roman" w:hAnsi="Times New Roman"/>
          <w:sz w:val="28"/>
          <w:szCs w:val="28"/>
        </w:rPr>
      </w:pPr>
    </w:p>
    <w:sectPr w:rsidR="00417380" w:rsidRPr="00621F90" w:rsidSect="000B63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9A2"/>
    <w:rsid w:val="000044BC"/>
    <w:rsid w:val="00051F5D"/>
    <w:rsid w:val="000B63F3"/>
    <w:rsid w:val="000E166E"/>
    <w:rsid w:val="001032A6"/>
    <w:rsid w:val="00183528"/>
    <w:rsid w:val="001A4121"/>
    <w:rsid w:val="001A4716"/>
    <w:rsid w:val="001D77E7"/>
    <w:rsid w:val="001E5770"/>
    <w:rsid w:val="001E70B3"/>
    <w:rsid w:val="00262B4B"/>
    <w:rsid w:val="002B7109"/>
    <w:rsid w:val="003062D3"/>
    <w:rsid w:val="003955D4"/>
    <w:rsid w:val="003C241C"/>
    <w:rsid w:val="003C3CD2"/>
    <w:rsid w:val="00417380"/>
    <w:rsid w:val="00445BF4"/>
    <w:rsid w:val="005A3E29"/>
    <w:rsid w:val="005D28AE"/>
    <w:rsid w:val="006078F9"/>
    <w:rsid w:val="00621F90"/>
    <w:rsid w:val="0065004E"/>
    <w:rsid w:val="00662365"/>
    <w:rsid w:val="00677FF5"/>
    <w:rsid w:val="00681302"/>
    <w:rsid w:val="00694304"/>
    <w:rsid w:val="007C2F8A"/>
    <w:rsid w:val="007E0BD0"/>
    <w:rsid w:val="008269A2"/>
    <w:rsid w:val="00830AE4"/>
    <w:rsid w:val="00883F0B"/>
    <w:rsid w:val="00933F35"/>
    <w:rsid w:val="00A61E30"/>
    <w:rsid w:val="00A67516"/>
    <w:rsid w:val="00AA65A9"/>
    <w:rsid w:val="00AC4CBB"/>
    <w:rsid w:val="00C14D34"/>
    <w:rsid w:val="00C811AE"/>
    <w:rsid w:val="00CD3B3E"/>
    <w:rsid w:val="00E13E51"/>
    <w:rsid w:val="00F3255C"/>
    <w:rsid w:val="00F4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B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26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69A2"/>
    <w:rPr>
      <w:rFonts w:ascii="Times New Roman" w:hAnsi="Times New Roman" w:cs="Times New Roman"/>
      <w:b/>
      <w:bCs/>
      <w:sz w:val="27"/>
      <w:szCs w:val="27"/>
      <w:lang w:eastAsia="et-EE"/>
    </w:rPr>
  </w:style>
  <w:style w:type="character" w:styleId="Hyperlink">
    <w:name w:val="Hyperlink"/>
    <w:basedOn w:val="DefaultParagraphFont"/>
    <w:uiPriority w:val="99"/>
    <w:semiHidden/>
    <w:rsid w:val="008269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26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bold">
    <w:name w:val="bold"/>
    <w:basedOn w:val="DefaultParagraphFont"/>
    <w:uiPriority w:val="99"/>
    <w:rsid w:val="00883F0B"/>
    <w:rPr>
      <w:rFonts w:cs="Times New Roman"/>
    </w:rPr>
  </w:style>
  <w:style w:type="paragraph" w:customStyle="1" w:styleId="uustekst">
    <w:name w:val="uustekst"/>
    <w:basedOn w:val="Normal"/>
    <w:uiPriority w:val="99"/>
    <w:rsid w:val="00883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193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Piret</dc:creator>
  <cp:keywords/>
  <dc:description/>
  <cp:lastModifiedBy>Organization</cp:lastModifiedBy>
  <cp:revision>2</cp:revision>
  <dcterms:created xsi:type="dcterms:W3CDTF">2019-05-16T19:39:00Z</dcterms:created>
  <dcterms:modified xsi:type="dcterms:W3CDTF">2019-05-16T19:39:00Z</dcterms:modified>
</cp:coreProperties>
</file>